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2" w:rsidRPr="00110E95" w:rsidRDefault="00253092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Załącznik</w:t>
      </w:r>
    </w:p>
    <w:p w:rsidR="00253092" w:rsidRPr="00110E95" w:rsidRDefault="00253092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253092" w:rsidRPr="00110E95" w:rsidRDefault="00253092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253092" w:rsidRPr="00110E95" w:rsidRDefault="00253092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253092" w:rsidRDefault="00253092" w:rsidP="003F666C">
      <w:pPr>
        <w:pStyle w:val="BodyText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253092" w:rsidRDefault="00253092" w:rsidP="003F666C">
      <w:pPr>
        <w:pStyle w:val="BodyText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253092" w:rsidRPr="00110E95" w:rsidRDefault="00253092" w:rsidP="003F666C">
      <w:pPr>
        <w:pStyle w:val="BodyText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253092" w:rsidRPr="00110E95" w:rsidRDefault="00253092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253092" w:rsidRPr="00110E95" w:rsidRDefault="00253092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253092" w:rsidRPr="00751DAC" w:rsidRDefault="00253092" w:rsidP="00751DAC">
      <w:pPr>
        <w:pStyle w:val="ListParagraph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253092" w:rsidRPr="00110E95" w:rsidRDefault="00253092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253092" w:rsidRPr="00110E95" w:rsidRDefault="00253092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253092" w:rsidRPr="00751DAC" w:rsidRDefault="00253092" w:rsidP="00751DAC">
      <w:pPr>
        <w:pStyle w:val="ListParagraph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253092" w:rsidRPr="00110E95" w:rsidRDefault="00253092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253092" w:rsidRPr="00110E95" w:rsidRDefault="00253092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253092" w:rsidRPr="00751DAC" w:rsidRDefault="00253092" w:rsidP="00751DAC">
      <w:pPr>
        <w:pStyle w:val="ListParagraph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253092" w:rsidRPr="00110E95" w:rsidRDefault="00253092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253092" w:rsidRPr="00110E95" w:rsidRDefault="00253092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253092" w:rsidRPr="00110E95" w:rsidRDefault="00253092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253092" w:rsidRPr="00751DAC" w:rsidRDefault="00253092" w:rsidP="00751DAC">
      <w:pPr>
        <w:pStyle w:val="ListParagraph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253092" w:rsidRPr="00110E95" w:rsidRDefault="00253092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253092" w:rsidRPr="00110E95" w:rsidRDefault="00253092" w:rsidP="00E50E9B">
      <w:pPr>
        <w:pStyle w:val="Normal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253092" w:rsidRPr="00110E95" w:rsidRDefault="00253092" w:rsidP="003F666C">
      <w:pPr>
        <w:pStyle w:val="Normal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253092" w:rsidRPr="00110E95" w:rsidRDefault="00253092" w:rsidP="003F666C">
      <w:pPr>
        <w:pStyle w:val="Normal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253092" w:rsidRPr="00110E95" w:rsidRDefault="00253092" w:rsidP="003F666C">
      <w:pPr>
        <w:pStyle w:val="Normal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253092" w:rsidRPr="00110E95" w:rsidRDefault="00253092" w:rsidP="003F666C">
      <w:pPr>
        <w:pStyle w:val="Normal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t>Warunkiem przyznania w 2018 roku realizatorowi programu środków finansowych na realizację programu, jest złożenie przez realizatora oświadczenia o nieposiadaniu:</w:t>
      </w:r>
    </w:p>
    <w:p w:rsidR="00253092" w:rsidRPr="00110E95" w:rsidRDefault="00253092" w:rsidP="003F666C">
      <w:pPr>
        <w:pStyle w:val="Normal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253092" w:rsidRPr="00110E95" w:rsidRDefault="00253092" w:rsidP="003F666C">
      <w:pPr>
        <w:pStyle w:val="Normal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253092" w:rsidRPr="00110E95" w:rsidRDefault="00253092" w:rsidP="003F666C">
      <w:pPr>
        <w:pStyle w:val="Normal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253092" w:rsidRPr="00110E95" w:rsidRDefault="00253092" w:rsidP="003F666C">
      <w:pPr>
        <w:pStyle w:val="Normal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253092" w:rsidRPr="00110E95" w:rsidRDefault="00253092" w:rsidP="003F666C">
      <w:pPr>
        <w:pStyle w:val="Normal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253092" w:rsidRPr="00110E95" w:rsidRDefault="00253092" w:rsidP="003F666C">
      <w:pPr>
        <w:pStyle w:val="Normal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253092" w:rsidRPr="00110E95" w:rsidRDefault="00253092" w:rsidP="003F666C">
      <w:pPr>
        <w:pStyle w:val="Normal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253092" w:rsidRPr="00110E95" w:rsidRDefault="00253092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253092" w:rsidRPr="00110E95" w:rsidRDefault="00253092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253092" w:rsidRPr="00110E95" w:rsidRDefault="00253092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253092" w:rsidRPr="00110E95" w:rsidRDefault="00253092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253092" w:rsidRPr="00110E95" w:rsidRDefault="00253092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253092" w:rsidRPr="00110E95" w:rsidRDefault="00253092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253092" w:rsidRPr="00110E95" w:rsidRDefault="00253092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253092" w:rsidRPr="00110E95" w:rsidRDefault="00253092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253092" w:rsidRPr="00110E95" w:rsidRDefault="00253092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253092" w:rsidRPr="00110E95" w:rsidRDefault="00253092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253092" w:rsidRPr="00110E95" w:rsidRDefault="00253092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253092" w:rsidRPr="00110E95" w:rsidRDefault="00253092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C: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253092" w:rsidRPr="00110E95" w:rsidRDefault="00253092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253092" w:rsidRPr="00110E95" w:rsidRDefault="00253092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253092" w:rsidRPr="00110E95" w:rsidRDefault="00253092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253092" w:rsidRPr="00110E95" w:rsidRDefault="00253092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253092" w:rsidRPr="00110E95" w:rsidRDefault="00253092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253092" w:rsidRPr="00110E95" w:rsidRDefault="00253092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253092" w:rsidRPr="00110E95" w:rsidRDefault="00253092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253092" w:rsidRPr="00110E95" w:rsidRDefault="00253092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253092" w:rsidRPr="00110E95" w:rsidRDefault="00253092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253092" w:rsidRPr="00110E95" w:rsidRDefault="00253092" w:rsidP="00B14E63">
      <w:pPr>
        <w:pStyle w:val="Normal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253092" w:rsidRPr="00110E95" w:rsidRDefault="00253092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Pr="00110E95">
        <w:rPr>
          <w:rFonts w:cs="Times New Roman"/>
          <w:iCs/>
          <w:kern w:val="2"/>
        </w:rPr>
        <w:t>dodatku na pokrycie kosztów kształcenia – do 1.000 zł;</w:t>
      </w:r>
    </w:p>
    <w:p w:rsidR="00253092" w:rsidRPr="00110E95" w:rsidRDefault="00253092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253092" w:rsidRPr="00110E95" w:rsidRDefault="00253092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bookmarkStart w:id="0" w:name="_GoBack"/>
      <w:bookmarkEnd w:id="0"/>
      <w:r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Pr="00110E95">
        <w:rPr>
          <w:rFonts w:cs="Times New Roman"/>
          <w:b/>
          <w:iCs/>
          <w:kern w:val="2"/>
        </w:rPr>
        <w:t xml:space="preserve"> 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253092" w:rsidRPr="00110E95" w:rsidRDefault="00253092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253092" w:rsidRPr="00110E95" w:rsidRDefault="00253092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253092" w:rsidRPr="00110E95" w:rsidRDefault="00253092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253092" w:rsidRPr="00110E95" w:rsidRDefault="00253092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253092" w:rsidRPr="00110E95" w:rsidRDefault="00253092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253092" w:rsidRPr="00110E95" w:rsidRDefault="00253092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dodatku na uiszczenie opłaty za przeprowadzenie przewodu doktorskiego,</w:t>
      </w:r>
    </w:p>
    <w:p w:rsidR="00253092" w:rsidRPr="00110E95" w:rsidRDefault="00253092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253092" w:rsidRPr="00110E95" w:rsidRDefault="00253092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253092" w:rsidRPr="00110E95" w:rsidRDefault="00253092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253092" w:rsidRPr="00110E95" w:rsidRDefault="00253092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253092" w:rsidRPr="00110E95" w:rsidRDefault="00253092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253092" w:rsidRPr="00110E95" w:rsidRDefault="00253092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17.</w:t>
      </w:r>
      <w:r>
        <w:rPr>
          <w:rFonts w:cs="Times New Roman"/>
          <w:iCs/>
          <w:kern w:val="2"/>
        </w:rPr>
        <w:tab/>
      </w:r>
      <w:r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253092" w:rsidRPr="00110E95" w:rsidRDefault="00253092" w:rsidP="003F666C">
      <w:pPr>
        <w:pStyle w:val="Normal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Pr="00110E95">
        <w:t xml:space="preserve">Wnioskodawca, który w okresie objętym dofinansowaniem, z przyczyn </w:t>
      </w:r>
      <w:r w:rsidRPr="00110E95">
        <w:rPr>
          <w:iCs/>
          <w:kern w:val="2"/>
        </w:rPr>
        <w:t xml:space="preserve">innych niż </w:t>
      </w:r>
      <w:r w:rsidRPr="00110E95">
        <w:t xml:space="preserve">niezależnych od niego (np. stan zdrowia) - nie uczęszczał na zajęcia </w:t>
      </w:r>
      <w:r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Pr="00110E95">
        <w:t>zobowiązany jest do</w:t>
      </w:r>
      <w:r>
        <w:t> </w:t>
      </w:r>
      <w:r w:rsidRPr="00110E95">
        <w:t>zwrotu kwoty dofinansowania kosztów nauki w tym semestrze/półroczu.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>
        <w:rPr>
          <w:kern w:val="2"/>
        </w:rPr>
        <w:t xml:space="preserve"> </w:t>
      </w:r>
      <w:r w:rsidRPr="00110E95">
        <w:rPr>
          <w:kern w:val="2"/>
        </w:rPr>
        <w:t>ramach 20</w:t>
      </w:r>
      <w:r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253092" w:rsidRPr="00110E95" w:rsidRDefault="00253092" w:rsidP="003F666C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253092" w:rsidRPr="00110E95" w:rsidRDefault="00253092" w:rsidP="003F666C">
      <w:pPr>
        <w:pStyle w:val="Normal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253092" w:rsidRPr="00110E95" w:rsidRDefault="00253092" w:rsidP="003F666C">
      <w:pPr>
        <w:pStyle w:val="Normal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>
        <w:t> </w:t>
      </w:r>
      <w:r w:rsidRPr="00110E95">
        <w:t>6;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253092" w:rsidRPr="00110E95" w:rsidRDefault="00253092" w:rsidP="003F666C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253092" w:rsidRPr="00110E95" w:rsidRDefault="00253092" w:rsidP="003F666C">
      <w:pPr>
        <w:pStyle w:val="Normal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253092" w:rsidRPr="00110E95" w:rsidRDefault="00253092" w:rsidP="003F666C">
      <w:pPr>
        <w:pStyle w:val="Normal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253092" w:rsidRPr="00110E95" w:rsidRDefault="00253092" w:rsidP="003F666C">
      <w:pPr>
        <w:pStyle w:val="Normal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253092" w:rsidRPr="00110E95" w:rsidRDefault="00253092" w:rsidP="003F666C">
      <w:pPr>
        <w:pStyle w:val="Normal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253092" w:rsidRPr="00110E95" w:rsidRDefault="00253092" w:rsidP="003F666C">
      <w:pPr>
        <w:pStyle w:val="Normal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253092" w:rsidRPr="00110E95" w:rsidRDefault="00253092" w:rsidP="003F666C">
      <w:pPr>
        <w:pStyle w:val="Normal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253092" w:rsidRPr="00110E95" w:rsidRDefault="00253092" w:rsidP="003F666C">
      <w:pPr>
        <w:pStyle w:val="Normal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253092" w:rsidRPr="00110E95" w:rsidRDefault="00253092" w:rsidP="003F666C">
      <w:pPr>
        <w:pStyle w:val="Normal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253092" w:rsidRPr="00110E95" w:rsidRDefault="00253092" w:rsidP="003F666C">
      <w:pPr>
        <w:pStyle w:val="Normal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253092" w:rsidRPr="00110E95" w:rsidRDefault="00253092" w:rsidP="003F666C">
      <w:pPr>
        <w:pStyle w:val="BodyText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253092" w:rsidRPr="00110E95" w:rsidRDefault="00253092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253092" w:rsidRPr="00110E95" w:rsidRDefault="00253092" w:rsidP="003F666C">
      <w:pPr>
        <w:pStyle w:val="Normal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253092" w:rsidRPr="00110E95" w:rsidRDefault="00253092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253092" w:rsidRPr="00110E95" w:rsidRDefault="00253092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253092" w:rsidRPr="00110E95" w:rsidRDefault="00253092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253092" w:rsidRPr="00110E95" w:rsidRDefault="00253092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253092" w:rsidRPr="00110E95" w:rsidRDefault="00253092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253092" w:rsidRPr="00110E95" w:rsidRDefault="00253092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253092" w:rsidRPr="00110E95" w:rsidRDefault="00253092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253092" w:rsidRPr="00110E95" w:rsidRDefault="00253092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253092" w:rsidRPr="00110E95" w:rsidRDefault="00253092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253092" w:rsidRPr="00110E95" w:rsidRDefault="00253092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253092" w:rsidRPr="00110E95" w:rsidRDefault="00253092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253092" w:rsidRPr="00110E95" w:rsidRDefault="00253092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253092" w:rsidRPr="00110E95" w:rsidRDefault="00253092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253092" w:rsidRPr="00110E95" w:rsidRDefault="00253092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253092" w:rsidRPr="00110E95" w:rsidRDefault="00253092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253092" w:rsidRPr="00110E95" w:rsidRDefault="00253092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253092" w:rsidRPr="00110E95" w:rsidRDefault="00253092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253092" w:rsidRPr="00110E95" w:rsidRDefault="00253092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253092" w:rsidRPr="00110E95" w:rsidRDefault="00253092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253092" w:rsidRPr="00110E95" w:rsidRDefault="00253092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253092" w:rsidRPr="00110E95" w:rsidRDefault="00253092" w:rsidP="003F666C">
      <w:pPr>
        <w:pStyle w:val="Normal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253092" w:rsidRPr="00110E95" w:rsidRDefault="00253092" w:rsidP="003F666C">
      <w:pPr>
        <w:pStyle w:val="Normal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>
        <w:t> </w:t>
      </w:r>
      <w:r w:rsidRPr="00110E95">
        <w:t>uwagi na sytuację zdrowotną osoby niepełnosprawnej – w trakcie konsultacji z</w:t>
      </w:r>
      <w:r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253092" w:rsidRPr="00110E95" w:rsidRDefault="00253092" w:rsidP="003F666C">
      <w:pPr>
        <w:pStyle w:val="Normal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ocena merytoryczna wniosku przeprowadzana jest w celu wyłonienia wniosków, które mają największe szanse na realizację celów programu; w związku z tym realizator programu będzie stosował punktowy system oceny wniosków, wyznaczając minimalny próg punktowy umożliwiający bieżące udzielanie dofinansowania; ustalenie zbioru kryteriów i ich wag należy do kompetencji realizatora programu, z</w:t>
      </w:r>
      <w:r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253092" w:rsidRPr="00110E95" w:rsidRDefault="00253092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253092" w:rsidRPr="00110E95" w:rsidRDefault="00253092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253092" w:rsidRPr="00110E95" w:rsidRDefault="00253092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253092" w:rsidRPr="00110E95" w:rsidRDefault="00253092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253092" w:rsidRPr="00110E95" w:rsidRDefault="00253092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253092" w:rsidRPr="00110E95" w:rsidRDefault="00253092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253092" w:rsidRPr="00110E95" w:rsidRDefault="00253092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253092" w:rsidRPr="00110E95" w:rsidRDefault="00253092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253092" w:rsidRPr="00110E95" w:rsidRDefault="00253092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253092" w:rsidRPr="00110E95" w:rsidRDefault="00253092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253092" w:rsidRPr="00110E95" w:rsidRDefault="00253092" w:rsidP="003F666C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253092" w:rsidRPr="00110E95" w:rsidRDefault="00253092" w:rsidP="003F666C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253092" w:rsidRPr="00110E95" w:rsidRDefault="00253092" w:rsidP="003F666C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253092" w:rsidRPr="00110E95" w:rsidRDefault="00253092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253092" w:rsidRPr="00110E95" w:rsidRDefault="00253092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253092" w:rsidRPr="00110E95" w:rsidRDefault="00253092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253092" w:rsidRPr="00110E95" w:rsidRDefault="00253092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>obniżoną sprawnością ruchową w zakresie obu kończyn górnych w stopniu znacznie utrudniającym korzystanie ze standardowego sprzętu elektronicznego, wynikająca ze schorzeń o różnej etiologii (m.in. porażenia mózgowe, choroby neuromięśniowe);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253092" w:rsidRPr="00110E95" w:rsidRDefault="00253092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253092" w:rsidRPr="00110E95" w:rsidRDefault="00253092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253092" w:rsidRPr="00110E95" w:rsidRDefault="00253092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253092" w:rsidRPr="00110E95" w:rsidRDefault="00253092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253092" w:rsidRPr="00110E95" w:rsidRDefault="00253092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253092" w:rsidRPr="00110E95" w:rsidRDefault="00253092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253092" w:rsidRPr="00110E95" w:rsidRDefault="00253092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253092" w:rsidRPr="00110E95" w:rsidRDefault="00253092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Strong"/>
          <w:b w:val="0"/>
          <w:bCs/>
          <w:sz w:val="24"/>
          <w:szCs w:val="24"/>
        </w:rPr>
        <w:t>związanej z</w:t>
      </w:r>
      <w:r>
        <w:rPr>
          <w:rStyle w:val="Strong"/>
          <w:b w:val="0"/>
          <w:bCs/>
          <w:sz w:val="24"/>
          <w:szCs w:val="24"/>
        </w:rPr>
        <w:t> </w:t>
      </w:r>
      <w:r w:rsidRPr="00110E95">
        <w:rPr>
          <w:rStyle w:val="Strong"/>
          <w:b w:val="0"/>
          <w:bCs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253092" w:rsidRPr="00110E95" w:rsidRDefault="00253092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253092" w:rsidRPr="00110E95" w:rsidRDefault="00253092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>
        <w:rPr>
          <w:rFonts w:cs="Times New Roman"/>
        </w:rPr>
        <w:t> </w:t>
      </w:r>
      <w:r w:rsidRPr="00110E95">
        <w:rPr>
          <w:rFonts w:cs="Times New Roman"/>
        </w:rPr>
        <w:t>163,</w:t>
      </w:r>
      <w:r>
        <w:rPr>
          <w:rFonts w:cs="Times New Roman"/>
        </w:rPr>
        <w:t> </w:t>
      </w:r>
      <w:r w:rsidRPr="00110E95">
        <w:rPr>
          <w:rFonts w:cs="Times New Roman"/>
        </w:rPr>
        <w:t>z późn.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253092" w:rsidRPr="00110E95" w:rsidRDefault="00253092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253092" w:rsidRPr="00110E95" w:rsidRDefault="00253092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253092" w:rsidRPr="00110E95" w:rsidRDefault="00253092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253092" w:rsidRPr="00110E95" w:rsidRDefault="00253092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253092" w:rsidRPr="00110E95" w:rsidRDefault="00253092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253092" w:rsidRPr="00110E95" w:rsidRDefault="00253092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253092" w:rsidRPr="00110E95" w:rsidRDefault="00253092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253092" w:rsidRPr="00110E95" w:rsidRDefault="00253092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253092" w:rsidRPr="00110E95" w:rsidRDefault="00253092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253092" w:rsidRPr="00110E95" w:rsidRDefault="00253092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253092" w:rsidRPr="00110E95" w:rsidRDefault="00253092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253092" w:rsidRPr="00110E95" w:rsidRDefault="00253092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253092" w:rsidRPr="00110E95" w:rsidRDefault="00253092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253092" w:rsidRPr="00110E95" w:rsidRDefault="00253092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253092" w:rsidRPr="00110E95" w:rsidRDefault="00253092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253092" w:rsidRPr="00110E95" w:rsidRDefault="00253092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253092" w:rsidRPr="00110E95" w:rsidRDefault="00253092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253092" w:rsidRPr="00110E95" w:rsidRDefault="00253092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253092" w:rsidRPr="00110E95" w:rsidRDefault="00253092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253092" w:rsidRPr="00110E95" w:rsidRDefault="00253092" w:rsidP="00473B32">
      <w:pPr>
        <w:pStyle w:val="BodyTextIndent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253092" w:rsidRPr="00110E95" w:rsidRDefault="00253092" w:rsidP="00473B32">
      <w:pPr>
        <w:pStyle w:val="BodyTextIndent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53092" w:rsidRPr="00110E95" w:rsidRDefault="00253092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253092" w:rsidRPr="00110E95" w:rsidRDefault="00253092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253092" w:rsidRPr="00110E95" w:rsidRDefault="00253092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253092" w:rsidRPr="00110E95" w:rsidRDefault="00253092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253092" w:rsidRPr="00110E95" w:rsidRDefault="00253092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253092" w:rsidRPr="00110E95" w:rsidRDefault="00253092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253092" w:rsidRDefault="00253092"/>
    <w:sectPr w:rsidR="00253092" w:rsidSect="00CE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92" w:rsidRDefault="00253092" w:rsidP="005D2EA7">
      <w:r>
        <w:separator/>
      </w:r>
    </w:p>
  </w:endnote>
  <w:endnote w:type="continuationSeparator" w:id="0">
    <w:p w:rsidR="00253092" w:rsidRDefault="00253092" w:rsidP="005D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2" w:rsidRDefault="00253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2" w:rsidRDefault="00253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2" w:rsidRDefault="00253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92" w:rsidRDefault="00253092" w:rsidP="005D2EA7">
      <w:r>
        <w:separator/>
      </w:r>
    </w:p>
  </w:footnote>
  <w:footnote w:type="continuationSeparator" w:id="0">
    <w:p w:rsidR="00253092" w:rsidRDefault="00253092" w:rsidP="005D2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2" w:rsidRDefault="00253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2" w:rsidRDefault="00253092">
    <w:pPr>
      <w:pStyle w:val="Header"/>
      <w:jc w:val="right"/>
    </w:pPr>
    <w:r w:rsidRPr="00DA783F">
      <w:rPr>
        <w:sz w:val="18"/>
        <w:szCs w:val="18"/>
      </w:rPr>
      <w:fldChar w:fldCharType="begin"/>
    </w:r>
    <w:r w:rsidRPr="00DA783F">
      <w:rPr>
        <w:sz w:val="18"/>
        <w:szCs w:val="18"/>
      </w:rPr>
      <w:instrText>PAGE   \* MERGEFORMAT</w:instrText>
    </w:r>
    <w:r w:rsidRPr="00DA783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A783F">
      <w:rPr>
        <w:sz w:val="18"/>
        <w:szCs w:val="18"/>
      </w:rPr>
      <w:fldChar w:fldCharType="end"/>
    </w:r>
  </w:p>
  <w:p w:rsidR="00253092" w:rsidRDefault="002530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2" w:rsidRDefault="00253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  <w:rPr>
        <w:rFonts w:cs="Times New Roman"/>
      </w:r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  <w:rPr>
        <w:rFonts w:cs="Times New Roman"/>
      </w:rPr>
    </w:lvl>
  </w:abstractNum>
  <w:abstractNum w:abstractNumId="2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cs="Times New Roman"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cs="Times New Roman"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  <w:rPr>
        <w:rFonts w:cs="Times New Roman"/>
      </w:r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cs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  <w:rPr>
        <w:rFonts w:cs="Times New Roman"/>
      </w:rPr>
    </w:lvl>
  </w:abstractNum>
  <w:abstractNum w:abstractNumId="21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cs="Times New Roman"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66C"/>
    <w:rsid w:val="00110E95"/>
    <w:rsid w:val="00154B6F"/>
    <w:rsid w:val="001C6EC4"/>
    <w:rsid w:val="00253092"/>
    <w:rsid w:val="002640E6"/>
    <w:rsid w:val="00282340"/>
    <w:rsid w:val="003F666C"/>
    <w:rsid w:val="00473B32"/>
    <w:rsid w:val="005D2EA7"/>
    <w:rsid w:val="006C3183"/>
    <w:rsid w:val="0074149F"/>
    <w:rsid w:val="00751DAC"/>
    <w:rsid w:val="00853B70"/>
    <w:rsid w:val="008C562A"/>
    <w:rsid w:val="00A55C55"/>
    <w:rsid w:val="00B14E63"/>
    <w:rsid w:val="00CA374F"/>
    <w:rsid w:val="00CB7855"/>
    <w:rsid w:val="00CE7088"/>
    <w:rsid w:val="00DA783F"/>
    <w:rsid w:val="00E04820"/>
    <w:rsid w:val="00E50E9B"/>
    <w:rsid w:val="00E70AB4"/>
    <w:rsid w:val="00E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6C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wypunktowanie,Tekst podstawowy-bold,b,bt,Tekst podstawowy Znak Znak Znak Znak Znak Znak Znak Znak,block style,szaro,numerowany,aga,Tekst podstawowyG,b1,Tekst podstawowy Znak Znak,(F2),anita1"/>
    <w:basedOn w:val="Normal"/>
    <w:link w:val="BodyTextChar1"/>
    <w:uiPriority w:val="99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aliases w:val="wypunktowanie Char,Tekst podstawowy-bold Char,b Char,bt Char,Tekst podstawowy Znak Znak Znak Znak Znak Znak Znak Znak Char,block style Char,szaro Char,numerowany Char,aga Char,Tekst podstawowyG Char,b1 Char,Tekst podstawowy Znak Znak Char"/>
    <w:basedOn w:val="DefaultParagraphFont"/>
    <w:link w:val="BodyText"/>
    <w:uiPriority w:val="99"/>
    <w:semiHidden/>
    <w:rsid w:val="00721410"/>
    <w:rPr>
      <w:rFonts w:ascii="Times New Roman" w:eastAsia="Times New Roman" w:hAnsi="Times New Roman" w:cs="Arial"/>
      <w:sz w:val="24"/>
      <w:szCs w:val="24"/>
    </w:rPr>
  </w:style>
  <w:style w:type="character" w:customStyle="1" w:styleId="BodyTextChar1">
    <w:name w:val="Body Text Char1"/>
    <w:aliases w:val="wypunktowanie Char1,Tekst podstawowy-bold Char1,b Char1,bt Char1,Tekst podstawowy Znak Znak Znak Znak Znak Znak Znak Znak Char1,block style Char1,szaro Char1,numerowany Char1,aga Char1,Tekst podstawowyG Char1,b1 Char1,(F2) Char"/>
    <w:basedOn w:val="DefaultParagraphFont"/>
    <w:link w:val="BodyText"/>
    <w:uiPriority w:val="99"/>
    <w:semiHidden/>
    <w:locked/>
    <w:rsid w:val="003F666C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666C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666C"/>
    <w:rPr>
      <w:rFonts w:ascii="Arial" w:hAnsi="Arial" w:cs="Arial"/>
      <w:i/>
      <w:i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99"/>
    <w:qFormat/>
    <w:rsid w:val="003F666C"/>
    <w:rPr>
      <w:rFonts w:cs="Times New Roman"/>
      <w:b/>
    </w:rPr>
  </w:style>
  <w:style w:type="paragraph" w:customStyle="1" w:styleId="Default">
    <w:name w:val="Default"/>
    <w:uiPriority w:val="99"/>
    <w:rsid w:val="003F6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I">
    <w:name w:val="Stand I"/>
    <w:basedOn w:val="Normal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5D2E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EA7"/>
    <w:rPr>
      <w:rFonts w:ascii="Times New Roman" w:hAnsi="Times New Roman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D2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EA7"/>
    <w:rPr>
      <w:rFonts w:ascii="Times New Roman" w:hAnsi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5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6361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test</dc:creator>
  <cp:keywords/>
  <dc:description/>
  <cp:lastModifiedBy>hszajbel</cp:lastModifiedBy>
  <cp:revision>2</cp:revision>
  <cp:lastPrinted>2018-01-31T14:31:00Z</cp:lastPrinted>
  <dcterms:created xsi:type="dcterms:W3CDTF">2018-02-02T08:02:00Z</dcterms:created>
  <dcterms:modified xsi:type="dcterms:W3CDTF">2018-02-02T08:02:00Z</dcterms:modified>
</cp:coreProperties>
</file>