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13" w:rsidRPr="004034AF" w:rsidRDefault="00886913" w:rsidP="00241346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886913" w:rsidRDefault="00886913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886913" w:rsidRDefault="00886913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Propozycja (oferta) specyfikacji i kosztorysu do protezy dla </w:t>
      </w:r>
      <w:r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886913" w:rsidRPr="002073E3" w:rsidRDefault="00886913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86913" w:rsidRDefault="00886913" w:rsidP="00532BF9">
      <w:pPr>
        <w:spacing w:after="0"/>
        <w:rPr>
          <w:rFonts w:ascii="Arial" w:hAnsi="Arial" w:cs="Arial"/>
          <w:sz w:val="28"/>
          <w:szCs w:val="28"/>
        </w:rPr>
      </w:pPr>
    </w:p>
    <w:p w:rsidR="00886913" w:rsidRPr="00241346" w:rsidRDefault="0088691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 xml:space="preserve">azwisko </w:t>
      </w:r>
      <w:r>
        <w:rPr>
          <w:rFonts w:ascii="Arial" w:hAnsi="Arial" w:cs="Arial"/>
          <w:sz w:val="28"/>
          <w:szCs w:val="28"/>
        </w:rPr>
        <w:t>W</w:t>
      </w:r>
      <w:r w:rsidRPr="00241346">
        <w:rPr>
          <w:rFonts w:ascii="Arial" w:hAnsi="Arial" w:cs="Arial"/>
          <w:sz w:val="28"/>
          <w:szCs w:val="28"/>
        </w:rPr>
        <w:t>nioskodawcy</w:t>
      </w:r>
      <w:r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886913" w:rsidRPr="00241346" w:rsidRDefault="0088691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Poziom amputacji:   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886913" w:rsidRPr="00241346" w:rsidRDefault="0088691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886913" w:rsidRPr="00241346" w:rsidRDefault="00886913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Producent </w:t>
            </w:r>
            <w:r w:rsidRPr="006C12C8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Parametry techniczne </w:t>
            </w:r>
            <w:r w:rsidRPr="006C12C8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Cena brutto</w:t>
            </w: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886913" w:rsidRPr="006C12C8" w:rsidRDefault="00886913" w:rsidP="006C12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12C8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6C12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6913" w:rsidRPr="00241346" w:rsidRDefault="00886913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132"/>
        <w:gridCol w:w="1979"/>
      </w:tblGrid>
      <w:tr w:rsidR="00886913" w:rsidRPr="006C12C8" w:rsidTr="006C12C8">
        <w:tc>
          <w:tcPr>
            <w:tcW w:w="817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Parametry techniczne </w:t>
            </w:r>
            <w:r w:rsidRPr="006C12C8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6C12C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886913" w:rsidRPr="006C12C8" w:rsidRDefault="0088691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Cena brutto</w:t>
            </w:r>
          </w:p>
        </w:tc>
      </w:tr>
      <w:tr w:rsidR="00886913" w:rsidRPr="006C12C8" w:rsidTr="006C12C8">
        <w:tc>
          <w:tcPr>
            <w:tcW w:w="81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81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81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81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c>
          <w:tcPr>
            <w:tcW w:w="817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6913" w:rsidRPr="006C12C8" w:rsidTr="006C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132" w:type="dxa"/>
          </w:tcPr>
          <w:p w:rsidR="00886913" w:rsidRPr="006C12C8" w:rsidRDefault="00886913" w:rsidP="006C12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12C8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6C12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886913" w:rsidRPr="006C12C8" w:rsidRDefault="0088691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6913" w:rsidRPr="00B97BB5" w:rsidRDefault="00886913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886913" w:rsidRPr="006C12C8" w:rsidTr="00B97BB5">
        <w:trPr>
          <w:trHeight w:val="505"/>
        </w:trPr>
        <w:tc>
          <w:tcPr>
            <w:tcW w:w="4111" w:type="dxa"/>
          </w:tcPr>
          <w:p w:rsidR="00886913" w:rsidRPr="006C12C8" w:rsidRDefault="00886913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6913" w:rsidRPr="00241346" w:rsidRDefault="00886913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Całkowita cena brutto proponowanej protezy</w:t>
      </w:r>
      <w:r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886913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30648E"/>
    <w:rsid w:val="004034AF"/>
    <w:rsid w:val="00532BF9"/>
    <w:rsid w:val="0056508E"/>
    <w:rsid w:val="005D51CC"/>
    <w:rsid w:val="00654A5B"/>
    <w:rsid w:val="006C12C8"/>
    <w:rsid w:val="00832037"/>
    <w:rsid w:val="00837112"/>
    <w:rsid w:val="00886913"/>
    <w:rsid w:val="0095468B"/>
    <w:rsid w:val="00956852"/>
    <w:rsid w:val="009C7D88"/>
    <w:rsid w:val="009F62B5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0B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41346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1346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241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 – C3_O</dc:title>
  <dc:subject/>
  <dc:creator>Alf</dc:creator>
  <cp:keywords/>
  <dc:description/>
  <cp:lastModifiedBy>hszajbel</cp:lastModifiedBy>
  <cp:revision>2</cp:revision>
  <cp:lastPrinted>2016-05-16T14:04:00Z</cp:lastPrinted>
  <dcterms:created xsi:type="dcterms:W3CDTF">2016-07-05T10:34:00Z</dcterms:created>
  <dcterms:modified xsi:type="dcterms:W3CDTF">2016-07-05T10:34:00Z</dcterms:modified>
</cp:coreProperties>
</file>