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9B" w:rsidRPr="00F04F25" w:rsidRDefault="0027169B" w:rsidP="00062F4F">
      <w:pPr>
        <w:pStyle w:val="Title"/>
        <w:spacing w:before="0" w:after="0"/>
        <w:ind w:right="-663"/>
        <w:jc w:val="right"/>
        <w:rPr>
          <w:color w:val="auto"/>
          <w:sz w:val="22"/>
          <w:szCs w:val="22"/>
        </w:rPr>
      </w:pPr>
      <w:r w:rsidRPr="00F04F25">
        <w:rPr>
          <w:color w:val="auto"/>
          <w:sz w:val="22"/>
          <w:szCs w:val="22"/>
        </w:rPr>
        <w:t>Wzór nr 10– C4_O</w:t>
      </w:r>
    </w:p>
    <w:p w:rsidR="0027169B" w:rsidRDefault="0027169B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27169B" w:rsidRPr="00062F4F" w:rsidRDefault="0027169B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>Propozycja (oferta</w:t>
      </w:r>
      <w:bookmarkStart w:id="0" w:name="_GoBack"/>
      <w:bookmarkEnd w:id="0"/>
      <w:r w:rsidRPr="00062F4F">
        <w:rPr>
          <w:rFonts w:ascii="Arial" w:hAnsi="Arial" w:cs="Arial"/>
          <w:b/>
          <w:sz w:val="28"/>
          <w:szCs w:val="28"/>
        </w:rPr>
        <w:t xml:space="preserve">) specyfikacji i kosztorys naprawy protezy dla wnioskodawcy w ramach programu „Aktywny </w:t>
      </w:r>
      <w:r>
        <w:rPr>
          <w:rFonts w:ascii="Arial" w:hAnsi="Arial" w:cs="Arial"/>
          <w:b/>
          <w:sz w:val="28"/>
          <w:szCs w:val="28"/>
        </w:rPr>
        <w:t>s</w:t>
      </w:r>
      <w:r w:rsidRPr="00062F4F">
        <w:rPr>
          <w:rFonts w:ascii="Arial" w:hAnsi="Arial" w:cs="Arial"/>
          <w:b/>
          <w:sz w:val="28"/>
          <w:szCs w:val="28"/>
        </w:rPr>
        <w:t>amorząd”</w:t>
      </w:r>
    </w:p>
    <w:p w:rsidR="0027169B" w:rsidRPr="007532C5" w:rsidRDefault="0027169B" w:rsidP="00062F4F">
      <w:pPr>
        <w:jc w:val="center"/>
        <w:rPr>
          <w:rFonts w:ascii="Arial" w:hAnsi="Arial" w:cs="Arial"/>
          <w:sz w:val="28"/>
          <w:szCs w:val="28"/>
        </w:rPr>
      </w:pP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7532C5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>
        <w:rPr>
          <w:rFonts w:ascii="Arial" w:hAnsi="Arial" w:cs="Arial"/>
          <w:b/>
          <w:color w:val="FF0000"/>
          <w:sz w:val="24"/>
          <w:szCs w:val="24"/>
        </w:rPr>
        <w:t>dostępnego pod adresem e’mail Realizatora</w:t>
      </w: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: </w:t>
      </w:r>
      <w:hyperlink r:id="rId4" w:history="1">
        <w:r w:rsidRPr="003238AD">
          <w:rPr>
            <w:rStyle w:val="Hyperlink"/>
            <w:rFonts w:ascii="Arial" w:hAnsi="Arial" w:cs="Arial"/>
            <w:b/>
            <w:sz w:val="24"/>
            <w:szCs w:val="24"/>
          </w:rPr>
          <w:t>ps@powiatkrapkowicki.pl</w:t>
        </w:r>
      </w:hyperlink>
      <w:r>
        <w:rPr>
          <w:rFonts w:ascii="Arial" w:hAnsi="Arial" w:cs="Arial"/>
          <w:b/>
          <w:color w:val="FF0000"/>
          <w:sz w:val="24"/>
          <w:szCs w:val="24"/>
        </w:rPr>
        <w:t xml:space="preserve">   </w:t>
      </w: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5" w:history="1">
        <w:r w:rsidRPr="007532C5">
          <w:rPr>
            <w:rStyle w:val="Hyperlink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7532C5">
        <w:rPr>
          <w:rFonts w:ascii="Arial" w:hAnsi="Arial" w:cs="Arial"/>
          <w:sz w:val="28"/>
          <w:szCs w:val="28"/>
        </w:rPr>
        <w:t xml:space="preserve"> </w:t>
      </w:r>
    </w:p>
    <w:p w:rsidR="0027169B" w:rsidRPr="00062F4F" w:rsidRDefault="0027169B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27169B" w:rsidRPr="00062F4F" w:rsidRDefault="0027169B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Poziom amputacji:   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………………………………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</w:t>
      </w:r>
    </w:p>
    <w:p w:rsidR="0027169B" w:rsidRPr="00062F4F" w:rsidRDefault="0027169B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Opis problemu</w:t>
      </w:r>
      <w:r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…</w:t>
      </w:r>
      <w:r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Pr="00062F4F">
        <w:rPr>
          <w:rFonts w:ascii="Arial" w:hAnsi="Arial" w:cs="Arial"/>
          <w:sz w:val="28"/>
          <w:szCs w:val="28"/>
        </w:rPr>
        <w:t>.</w:t>
      </w:r>
    </w:p>
    <w:p w:rsidR="0027169B" w:rsidRPr="00062F4F" w:rsidRDefault="0027169B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Co trzeba zrobić</w:t>
      </w:r>
      <w:r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.…….………………………………………………....</w:t>
      </w:r>
      <w:r w:rsidRPr="00062F4F">
        <w:rPr>
          <w:rFonts w:ascii="Arial" w:hAnsi="Arial" w:cs="Arial"/>
          <w:sz w:val="28"/>
          <w:szCs w:val="28"/>
        </w:rPr>
        <w:t>……</w:t>
      </w:r>
    </w:p>
    <w:p w:rsidR="0027169B" w:rsidRPr="00062F4F" w:rsidRDefault="0027169B" w:rsidP="007532C5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>Specyfikacja proponowanych do wymiany elementów protezy wykonywanych fabrycznie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738"/>
        <w:gridCol w:w="1242"/>
        <w:gridCol w:w="1472"/>
        <w:gridCol w:w="1456"/>
        <w:gridCol w:w="2000"/>
        <w:gridCol w:w="1358"/>
        <w:gridCol w:w="1759"/>
      </w:tblGrid>
      <w:tr w:rsidR="0027169B" w:rsidRPr="00F45FC0" w:rsidTr="00F45FC0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27169B" w:rsidRPr="00F45FC0" w:rsidRDefault="0027169B" w:rsidP="00F45F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7169B" w:rsidRPr="00F45FC0" w:rsidRDefault="0027169B" w:rsidP="00F45F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5FC0">
              <w:rPr>
                <w:rFonts w:ascii="Arial" w:hAnsi="Arial" w:cs="Arial"/>
              </w:rPr>
              <w:t>L. 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27169B" w:rsidRPr="00F45FC0" w:rsidRDefault="0027169B" w:rsidP="00F45F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7169B" w:rsidRPr="00F45FC0" w:rsidRDefault="0027169B" w:rsidP="00F45F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5FC0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27169B" w:rsidRPr="00F45FC0" w:rsidRDefault="0027169B" w:rsidP="00F45F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5FC0">
              <w:rPr>
                <w:rFonts w:ascii="Arial" w:hAnsi="Arial" w:cs="Arial"/>
              </w:rPr>
              <w:t xml:space="preserve">Producent </w:t>
            </w:r>
            <w:r w:rsidRPr="00F45FC0">
              <w:rPr>
                <w:rFonts w:ascii="Arial" w:hAnsi="Arial" w:cs="Arial"/>
              </w:rPr>
              <w:br/>
              <w:t>i symbol elementu</w:t>
            </w:r>
          </w:p>
        </w:tc>
        <w:tc>
          <w:tcPr>
            <w:tcW w:w="1457" w:type="dxa"/>
            <w:vAlign w:val="center"/>
          </w:tcPr>
          <w:p w:rsidR="0027169B" w:rsidRPr="00F45FC0" w:rsidRDefault="0027169B" w:rsidP="00F45F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5FC0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27169B" w:rsidRPr="00F45FC0" w:rsidRDefault="0027169B" w:rsidP="00F45F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5FC0">
              <w:rPr>
                <w:rFonts w:ascii="Arial" w:hAnsi="Arial" w:cs="Arial"/>
              </w:rPr>
              <w:t xml:space="preserve">Parametry techniczne </w:t>
            </w:r>
            <w:r w:rsidRPr="00F45FC0">
              <w:rPr>
                <w:rFonts w:ascii="Arial" w:hAnsi="Arial" w:cs="Arial"/>
              </w:rPr>
              <w:br/>
              <w:t>i materiałowe</w:t>
            </w:r>
          </w:p>
        </w:tc>
        <w:tc>
          <w:tcPr>
            <w:tcW w:w="1359" w:type="dxa"/>
            <w:vAlign w:val="center"/>
          </w:tcPr>
          <w:p w:rsidR="0027169B" w:rsidRPr="00F45FC0" w:rsidRDefault="0027169B" w:rsidP="00F45F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5FC0">
              <w:rPr>
                <w:rFonts w:ascii="Arial" w:hAnsi="Arial" w:cs="Arial"/>
              </w:rPr>
              <w:t>Okres gwarancji</w:t>
            </w:r>
          </w:p>
        </w:tc>
        <w:tc>
          <w:tcPr>
            <w:tcW w:w="1760" w:type="dxa"/>
            <w:vAlign w:val="center"/>
          </w:tcPr>
          <w:p w:rsidR="0027169B" w:rsidRPr="00F45FC0" w:rsidRDefault="0027169B" w:rsidP="00F45F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5FC0">
              <w:rPr>
                <w:rFonts w:ascii="Arial" w:hAnsi="Arial" w:cs="Arial"/>
              </w:rPr>
              <w:t>Cena brutto</w:t>
            </w:r>
          </w:p>
        </w:tc>
      </w:tr>
      <w:tr w:rsidR="0027169B" w:rsidRPr="00F45FC0" w:rsidTr="00F45FC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169B" w:rsidRPr="00F45FC0" w:rsidTr="00F45FC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169B" w:rsidRPr="00F45FC0" w:rsidTr="00F45FC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169B" w:rsidRPr="00F45FC0" w:rsidTr="00F45FC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169B" w:rsidRPr="00F45FC0" w:rsidTr="00F45FC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169B" w:rsidRPr="00F45FC0" w:rsidTr="00F45FC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169B" w:rsidRPr="00F45FC0" w:rsidTr="00F45FC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169B" w:rsidRPr="00F45FC0" w:rsidTr="00F45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trHeight w:val="393"/>
        </w:trPr>
        <w:tc>
          <w:tcPr>
            <w:tcW w:w="732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</w:tcPr>
          <w:p w:rsidR="0027169B" w:rsidRPr="00F45FC0" w:rsidRDefault="0027169B" w:rsidP="00F45FC0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45FC0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 w:rsidRPr="00F45FC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60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7169B" w:rsidRPr="00062F4F" w:rsidRDefault="0027169B" w:rsidP="007532C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do wymiany elementów protezy wykonywanych indywidualnie dla </w:t>
      </w:r>
      <w:r>
        <w:rPr>
          <w:rFonts w:ascii="Arial" w:hAnsi="Arial" w:cs="Arial"/>
          <w:b/>
          <w:sz w:val="28"/>
          <w:szCs w:val="28"/>
        </w:rPr>
        <w:t>W</w:t>
      </w:r>
      <w:r w:rsidRPr="00062F4F">
        <w:rPr>
          <w:rFonts w:ascii="Arial" w:hAnsi="Arial" w:cs="Arial"/>
          <w:b/>
          <w:sz w:val="28"/>
          <w:szCs w:val="28"/>
        </w:rPr>
        <w:t>nioskodawcy/prac naprawczych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701"/>
        <w:gridCol w:w="3260"/>
        <w:gridCol w:w="2410"/>
        <w:gridCol w:w="1843"/>
      </w:tblGrid>
      <w:tr w:rsidR="0027169B" w:rsidRPr="00F45FC0" w:rsidTr="00F45FC0">
        <w:tc>
          <w:tcPr>
            <w:tcW w:w="817" w:type="dxa"/>
            <w:vAlign w:val="center"/>
          </w:tcPr>
          <w:p w:rsidR="0027169B" w:rsidRPr="00F45FC0" w:rsidRDefault="0027169B" w:rsidP="00F45F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5FC0">
              <w:rPr>
                <w:rFonts w:ascii="Arial" w:hAnsi="Arial" w:cs="Arial"/>
              </w:rPr>
              <w:t>L. p</w:t>
            </w:r>
          </w:p>
        </w:tc>
        <w:tc>
          <w:tcPr>
            <w:tcW w:w="1701" w:type="dxa"/>
            <w:vAlign w:val="center"/>
          </w:tcPr>
          <w:p w:rsidR="0027169B" w:rsidRPr="00F45FC0" w:rsidRDefault="0027169B" w:rsidP="00F45F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5FC0">
              <w:rPr>
                <w:rFonts w:ascii="Arial" w:hAnsi="Arial" w:cs="Arial"/>
              </w:rPr>
              <w:t>Nazwa elementu / czynność naprawcza</w:t>
            </w:r>
          </w:p>
        </w:tc>
        <w:tc>
          <w:tcPr>
            <w:tcW w:w="3260" w:type="dxa"/>
            <w:vAlign w:val="center"/>
          </w:tcPr>
          <w:p w:rsidR="0027169B" w:rsidRPr="00F45FC0" w:rsidRDefault="0027169B" w:rsidP="00F45F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5FC0">
              <w:rPr>
                <w:rFonts w:ascii="Arial" w:hAnsi="Arial" w:cs="Arial"/>
              </w:rPr>
              <w:t xml:space="preserve">Parametry techniczne </w:t>
            </w:r>
            <w:r w:rsidRPr="00F45FC0">
              <w:rPr>
                <w:rFonts w:ascii="Arial" w:hAnsi="Arial" w:cs="Arial"/>
              </w:rPr>
              <w:br/>
              <w:t>i materiałowe</w:t>
            </w:r>
          </w:p>
        </w:tc>
        <w:tc>
          <w:tcPr>
            <w:tcW w:w="2410" w:type="dxa"/>
            <w:vAlign w:val="center"/>
          </w:tcPr>
          <w:p w:rsidR="0027169B" w:rsidRPr="00F45FC0" w:rsidRDefault="0027169B" w:rsidP="00F45F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5FC0">
              <w:rPr>
                <w:rFonts w:ascii="Arial" w:hAnsi="Arial"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27169B" w:rsidRPr="00F45FC0" w:rsidRDefault="0027169B" w:rsidP="00F45F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5FC0">
              <w:rPr>
                <w:rFonts w:ascii="Arial" w:hAnsi="Arial" w:cs="Arial"/>
              </w:rPr>
              <w:t>Cena brutto</w:t>
            </w:r>
          </w:p>
        </w:tc>
      </w:tr>
      <w:tr w:rsidR="0027169B" w:rsidRPr="00F45FC0" w:rsidTr="00F45FC0">
        <w:tc>
          <w:tcPr>
            <w:tcW w:w="817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169B" w:rsidRPr="00F45FC0" w:rsidTr="00F45FC0">
        <w:tc>
          <w:tcPr>
            <w:tcW w:w="817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169B" w:rsidRPr="00F45FC0" w:rsidTr="00F45FC0">
        <w:tc>
          <w:tcPr>
            <w:tcW w:w="817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169B" w:rsidRPr="00F45FC0" w:rsidTr="00F45FC0">
        <w:tc>
          <w:tcPr>
            <w:tcW w:w="817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169B" w:rsidRPr="00F45FC0" w:rsidTr="00F45FC0">
        <w:tc>
          <w:tcPr>
            <w:tcW w:w="817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169B" w:rsidRPr="00F45FC0" w:rsidTr="00F45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trHeight w:val="411"/>
        </w:trPr>
        <w:tc>
          <w:tcPr>
            <w:tcW w:w="2410" w:type="dxa"/>
          </w:tcPr>
          <w:p w:rsidR="0027169B" w:rsidRPr="00F45FC0" w:rsidRDefault="0027169B" w:rsidP="00F45FC0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45FC0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 w:rsidRPr="00F45FC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27169B" w:rsidRPr="00F45FC0" w:rsidRDefault="0027169B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7169B" w:rsidRPr="00062F4F" w:rsidRDefault="0027169B" w:rsidP="00167062">
      <w:pPr>
        <w:rPr>
          <w:rFonts w:ascii="Arial" w:hAnsi="Arial" w:cs="Arial"/>
          <w:sz w:val="16"/>
          <w:szCs w:val="16"/>
        </w:rPr>
      </w:pPr>
    </w:p>
    <w:tbl>
      <w:tblPr>
        <w:tblW w:w="4253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3"/>
      </w:tblGrid>
      <w:tr w:rsidR="0027169B" w:rsidRPr="00F45FC0" w:rsidTr="00062F4F">
        <w:trPr>
          <w:trHeight w:val="505"/>
        </w:trPr>
        <w:tc>
          <w:tcPr>
            <w:tcW w:w="4253" w:type="dxa"/>
          </w:tcPr>
          <w:p w:rsidR="0027169B" w:rsidRPr="00F45FC0" w:rsidRDefault="0027169B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7169B" w:rsidRPr="00062F4F" w:rsidRDefault="0027169B" w:rsidP="00167062">
      <w:pPr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 xml:space="preserve">Całkowita cena brutto proponowanej protezy  </w:t>
      </w:r>
      <w:r>
        <w:rPr>
          <w:rFonts w:ascii="Arial" w:hAnsi="Arial" w:cs="Arial"/>
          <w:sz w:val="28"/>
          <w:szCs w:val="28"/>
        </w:rPr>
        <w:t>(w zł)</w:t>
      </w:r>
      <w:r w:rsidRPr="00241346">
        <w:rPr>
          <w:rFonts w:ascii="Arial" w:hAnsi="Arial" w:cs="Arial"/>
          <w:sz w:val="28"/>
          <w:szCs w:val="28"/>
        </w:rPr>
        <w:t xml:space="preserve">  </w:t>
      </w:r>
    </w:p>
    <w:sectPr w:rsidR="0027169B" w:rsidRPr="00062F4F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62"/>
    <w:rsid w:val="000151DE"/>
    <w:rsid w:val="00062F4F"/>
    <w:rsid w:val="000E1CC5"/>
    <w:rsid w:val="0015183E"/>
    <w:rsid w:val="00167062"/>
    <w:rsid w:val="00177CD5"/>
    <w:rsid w:val="001877C0"/>
    <w:rsid w:val="00194F17"/>
    <w:rsid w:val="001F5D0E"/>
    <w:rsid w:val="00221D3E"/>
    <w:rsid w:val="00241346"/>
    <w:rsid w:val="0027169B"/>
    <w:rsid w:val="003238AD"/>
    <w:rsid w:val="00375FF8"/>
    <w:rsid w:val="003A25E2"/>
    <w:rsid w:val="005825B3"/>
    <w:rsid w:val="005D51CC"/>
    <w:rsid w:val="00692E42"/>
    <w:rsid w:val="0071346E"/>
    <w:rsid w:val="007532C5"/>
    <w:rsid w:val="007834B1"/>
    <w:rsid w:val="00804DCB"/>
    <w:rsid w:val="00832037"/>
    <w:rsid w:val="00836B1F"/>
    <w:rsid w:val="00837112"/>
    <w:rsid w:val="008D578D"/>
    <w:rsid w:val="00921E3F"/>
    <w:rsid w:val="00956852"/>
    <w:rsid w:val="00A35520"/>
    <w:rsid w:val="00A57DB1"/>
    <w:rsid w:val="00B63F45"/>
    <w:rsid w:val="00C30FE6"/>
    <w:rsid w:val="00C51822"/>
    <w:rsid w:val="00C804B9"/>
    <w:rsid w:val="00D0325A"/>
    <w:rsid w:val="00D1597B"/>
    <w:rsid w:val="00DF02FB"/>
    <w:rsid w:val="00E76092"/>
    <w:rsid w:val="00F04F25"/>
    <w:rsid w:val="00F10D8B"/>
    <w:rsid w:val="00F45FC0"/>
    <w:rsid w:val="00FD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B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5D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062F4F"/>
    <w:pPr>
      <w:spacing w:before="120" w:after="120" w:line="240" w:lineRule="auto"/>
      <w:jc w:val="center"/>
    </w:pPr>
    <w:rPr>
      <w:rFonts w:ascii="Arial" w:hAnsi="Arial" w:cs="Arial"/>
      <w:b/>
      <w:bCs/>
      <w:i/>
      <w:iCs/>
      <w:color w:val="FF0000"/>
      <w:sz w:val="20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62F4F"/>
    <w:rPr>
      <w:rFonts w:ascii="Arial" w:hAnsi="Arial" w:cs="Arial"/>
      <w:b/>
      <w:bCs/>
      <w:i/>
      <w:iCs/>
      <w:color w:val="FF0000"/>
      <w:sz w:val="24"/>
      <w:szCs w:val="24"/>
    </w:rPr>
  </w:style>
  <w:style w:type="character" w:styleId="Hyperlink">
    <w:name w:val="Hyperlink"/>
    <w:basedOn w:val="DefaultParagraphFont"/>
    <w:uiPriority w:val="99"/>
    <w:rsid w:val="00062F4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on.org.pl" TargetMode="External"/><Relationship Id="rId4" Type="http://schemas.openxmlformats.org/officeDocument/2006/relationships/hyperlink" Target="mailto:ps@powiatkrapkowic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166</Words>
  <Characters>1002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10– C4_O</dc:title>
  <dc:subject/>
  <dc:creator>Alf</dc:creator>
  <cp:keywords/>
  <dc:description/>
  <cp:lastModifiedBy>hszajbel</cp:lastModifiedBy>
  <cp:revision>2</cp:revision>
  <cp:lastPrinted>2016-05-16T14:04:00Z</cp:lastPrinted>
  <dcterms:created xsi:type="dcterms:W3CDTF">2018-03-06T09:40:00Z</dcterms:created>
  <dcterms:modified xsi:type="dcterms:W3CDTF">2018-03-06T09:40:00Z</dcterms:modified>
</cp:coreProperties>
</file>