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3E" w:rsidRPr="00F04F25" w:rsidRDefault="0015183E" w:rsidP="00062F4F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15183E" w:rsidRDefault="0015183E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5183E" w:rsidRPr="00062F4F" w:rsidRDefault="0015183E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 (oferta</w:t>
      </w:r>
      <w:bookmarkStart w:id="0" w:name="_GoBack"/>
      <w:bookmarkEnd w:id="0"/>
      <w:r w:rsidRPr="00062F4F">
        <w:rPr>
          <w:rFonts w:ascii="Arial" w:hAnsi="Arial" w:cs="Arial"/>
          <w:b/>
          <w:sz w:val="28"/>
          <w:szCs w:val="28"/>
        </w:rPr>
        <w:t xml:space="preserve">) specyfikacji i kosztorys naprawy protezy dla wnioskodawcy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15183E" w:rsidRPr="007532C5" w:rsidRDefault="0015183E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……………………………, a także na: </w:t>
      </w:r>
      <w:hyperlink r:id="rId4" w:history="1">
        <w:r w:rsidRPr="007532C5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15183E" w:rsidRPr="00062F4F" w:rsidRDefault="0015183E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15183E" w:rsidRPr="00062F4F" w:rsidRDefault="0015183E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15183E" w:rsidRPr="00062F4F" w:rsidRDefault="0015183E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15183E" w:rsidRPr="00062F4F" w:rsidRDefault="0015183E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15183E" w:rsidRPr="00062F4F" w:rsidRDefault="0015183E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Specyfikacja proponowanych do wymiany elementów protezy wykonywanych fabrycznie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759"/>
      </w:tblGrid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 xml:space="preserve">Producent </w:t>
            </w:r>
            <w:r w:rsidRPr="00F45FC0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 xml:space="preserve">Parametry techniczne </w:t>
            </w:r>
            <w:r w:rsidRPr="00F45FC0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Cena brutto</w:t>
            </w: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15183E" w:rsidRPr="00F45FC0" w:rsidRDefault="0015183E" w:rsidP="00F45FC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5FC0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F45F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183E" w:rsidRPr="00062F4F" w:rsidRDefault="0015183E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do wymiany elementów protezy wykonywanych indywidualnie dla </w:t>
      </w:r>
      <w:r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nioskodawcy/prac naprawczych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410"/>
        <w:gridCol w:w="1843"/>
      </w:tblGrid>
      <w:tr w:rsidR="0015183E" w:rsidRPr="00F45FC0" w:rsidTr="00F45FC0">
        <w:tc>
          <w:tcPr>
            <w:tcW w:w="817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Nazwa elementu / czynność naprawcza</w:t>
            </w:r>
          </w:p>
        </w:tc>
        <w:tc>
          <w:tcPr>
            <w:tcW w:w="3260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 xml:space="preserve">Parametry techniczne </w:t>
            </w:r>
            <w:r w:rsidRPr="00F45FC0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410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15183E" w:rsidRPr="00F45FC0" w:rsidRDefault="0015183E" w:rsidP="00F45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5FC0">
              <w:rPr>
                <w:rFonts w:ascii="Arial" w:hAnsi="Arial" w:cs="Arial"/>
              </w:rPr>
              <w:t>Cena brutto</w:t>
            </w:r>
          </w:p>
        </w:tc>
      </w:tr>
      <w:tr w:rsidR="0015183E" w:rsidRPr="00F45FC0" w:rsidTr="00F45FC0">
        <w:tc>
          <w:tcPr>
            <w:tcW w:w="81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81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81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81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c>
          <w:tcPr>
            <w:tcW w:w="817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83E" w:rsidRPr="00F45FC0" w:rsidTr="00F45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410" w:type="dxa"/>
          </w:tcPr>
          <w:p w:rsidR="0015183E" w:rsidRPr="00F45FC0" w:rsidRDefault="0015183E" w:rsidP="00F45FC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45FC0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F45F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5183E" w:rsidRPr="00F45FC0" w:rsidRDefault="0015183E" w:rsidP="00F45FC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183E" w:rsidRPr="00062F4F" w:rsidRDefault="0015183E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5183E" w:rsidRPr="00F45FC0" w:rsidTr="00062F4F">
        <w:trPr>
          <w:trHeight w:val="505"/>
        </w:trPr>
        <w:tc>
          <w:tcPr>
            <w:tcW w:w="4253" w:type="dxa"/>
          </w:tcPr>
          <w:p w:rsidR="0015183E" w:rsidRPr="00F45FC0" w:rsidRDefault="001518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183E" w:rsidRPr="00062F4F" w:rsidRDefault="0015183E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proponowanej protezy  </w:t>
      </w:r>
      <w:r>
        <w:rPr>
          <w:rFonts w:ascii="Arial" w:hAnsi="Arial" w:cs="Arial"/>
          <w:sz w:val="28"/>
          <w:szCs w:val="28"/>
        </w:rPr>
        <w:t>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5183E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062F4F"/>
    <w:rsid w:val="0015183E"/>
    <w:rsid w:val="00167062"/>
    <w:rsid w:val="00177CD5"/>
    <w:rsid w:val="001877C0"/>
    <w:rsid w:val="00194F17"/>
    <w:rsid w:val="001F5D0E"/>
    <w:rsid w:val="00221D3E"/>
    <w:rsid w:val="00241346"/>
    <w:rsid w:val="003A25E2"/>
    <w:rsid w:val="005825B3"/>
    <w:rsid w:val="005D51CC"/>
    <w:rsid w:val="00692E42"/>
    <w:rsid w:val="0071346E"/>
    <w:rsid w:val="007532C5"/>
    <w:rsid w:val="007834B1"/>
    <w:rsid w:val="00804DCB"/>
    <w:rsid w:val="00832037"/>
    <w:rsid w:val="00836B1F"/>
    <w:rsid w:val="00837112"/>
    <w:rsid w:val="00956852"/>
    <w:rsid w:val="00A57DB1"/>
    <w:rsid w:val="00B63F45"/>
    <w:rsid w:val="00C30FE6"/>
    <w:rsid w:val="00D0325A"/>
    <w:rsid w:val="00D1597B"/>
    <w:rsid w:val="00DF02FB"/>
    <w:rsid w:val="00E76092"/>
    <w:rsid w:val="00F04F25"/>
    <w:rsid w:val="00F10D8B"/>
    <w:rsid w:val="00F4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62F4F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62F4F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062F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10– C4_O</dc:title>
  <dc:subject/>
  <dc:creator>Alf</dc:creator>
  <cp:keywords/>
  <dc:description/>
  <cp:lastModifiedBy>hszajbel</cp:lastModifiedBy>
  <cp:revision>2</cp:revision>
  <cp:lastPrinted>2016-05-16T14:04:00Z</cp:lastPrinted>
  <dcterms:created xsi:type="dcterms:W3CDTF">2016-07-05T10:33:00Z</dcterms:created>
  <dcterms:modified xsi:type="dcterms:W3CDTF">2016-07-05T10:33:00Z</dcterms:modified>
</cp:coreProperties>
</file>